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198A" w14:textId="77777777" w:rsidR="0056388D" w:rsidRDefault="0056388D" w:rsidP="0056388D">
      <w:pPr>
        <w:pStyle w:val="Nzev"/>
        <w:spacing w:before="80" w:after="0"/>
        <w:rPr>
          <w:color w:val="auto"/>
        </w:rPr>
      </w:pPr>
      <w:r w:rsidRPr="00B97893">
        <w:rPr>
          <w:color w:val="auto"/>
        </w:rPr>
        <w:t>REKLAMAČNÍ PROTOKOL</w:t>
      </w:r>
    </w:p>
    <w:p w14:paraId="0F5179E9" w14:textId="77777777" w:rsidR="0056388D" w:rsidRPr="00C67713" w:rsidRDefault="0056388D" w:rsidP="0056388D">
      <w:pPr>
        <w:rPr>
          <w:color w:val="auto"/>
          <w:sz w:val="10"/>
          <w:szCs w:val="10"/>
        </w:rPr>
      </w:pPr>
    </w:p>
    <w:p w14:paraId="43BE8AA7" w14:textId="77777777" w:rsidR="0056388D" w:rsidRPr="00432804" w:rsidRDefault="0056388D" w:rsidP="0056388D">
      <w:pPr>
        <w:rPr>
          <w:color w:val="auto"/>
        </w:rPr>
      </w:pPr>
      <w:r w:rsidRPr="00432804">
        <w:rPr>
          <w:color w:val="auto"/>
        </w:rPr>
        <w:t>Vážený zákazníku,</w:t>
      </w:r>
    </w:p>
    <w:p w14:paraId="1C13E3D5" w14:textId="2738184D" w:rsidR="00A91ED3" w:rsidRDefault="0004242E" w:rsidP="0056388D">
      <w:pPr>
        <w:rPr>
          <w:color w:val="auto"/>
        </w:rPr>
      </w:pPr>
      <w:r>
        <w:rPr>
          <w:color w:val="auto"/>
        </w:rPr>
        <w:t>r</w:t>
      </w:r>
      <w:r w:rsidR="00842836">
        <w:rPr>
          <w:color w:val="auto"/>
        </w:rPr>
        <w:t>eklamaci nám prosím zašlete</w:t>
      </w:r>
      <w:r w:rsidR="00EF68F7">
        <w:rPr>
          <w:color w:val="auto"/>
        </w:rPr>
        <w:t xml:space="preserve"> </w:t>
      </w:r>
      <w:r w:rsidR="00842836">
        <w:rPr>
          <w:color w:val="auto"/>
        </w:rPr>
        <w:t xml:space="preserve">na </w:t>
      </w:r>
      <w:r w:rsidR="006D1426">
        <w:rPr>
          <w:color w:val="auto"/>
        </w:rPr>
        <w:t xml:space="preserve">adresu provozovny, kterou najdete v sekci </w:t>
      </w:r>
      <w:r w:rsidR="00EB25F1">
        <w:rPr>
          <w:color w:val="auto"/>
        </w:rPr>
        <w:t xml:space="preserve">VRÁCENÍ A REKLAMACE na našem webu (dole v oranžovém rámečku). </w:t>
      </w:r>
      <w:r w:rsidR="00AB563F" w:rsidRPr="00AB563F">
        <w:rPr>
          <w:color w:val="auto"/>
        </w:rPr>
        <w:t xml:space="preserve">Pokud preferujete </w:t>
      </w:r>
      <w:r w:rsidR="007B124C">
        <w:rPr>
          <w:color w:val="auto"/>
        </w:rPr>
        <w:t>reklamaci osobně</w:t>
      </w:r>
      <w:r w:rsidR="00AB563F" w:rsidRPr="00AB563F">
        <w:rPr>
          <w:color w:val="auto"/>
        </w:rPr>
        <w:t>, zastavte se na některé z našich poboček. Jejich seznam naleznete na našem webu v kontaktech</w:t>
      </w:r>
    </w:p>
    <w:p w14:paraId="440B82B6" w14:textId="5BB1305C" w:rsidR="007D58F2" w:rsidRPr="00432804" w:rsidRDefault="007D58F2" w:rsidP="0056388D">
      <w:pPr>
        <w:rPr>
          <w:color w:val="auto"/>
        </w:rPr>
      </w:pPr>
      <w:r>
        <w:rPr>
          <w:color w:val="auto"/>
        </w:rPr>
        <w:t xml:space="preserve">V případě jakékoliv nejasnosti se </w:t>
      </w:r>
      <w:r w:rsidR="0037484C">
        <w:rPr>
          <w:color w:val="auto"/>
        </w:rPr>
        <w:t>prosím obraťte na naši zákaznickou podporu na výše uvedených kontaktech.</w:t>
      </w:r>
    </w:p>
    <w:p w14:paraId="6B203591" w14:textId="77777777" w:rsidR="0056388D" w:rsidRPr="00432804" w:rsidRDefault="0056388D" w:rsidP="0056388D">
      <w:pPr>
        <w:rPr>
          <w:color w:val="auto"/>
        </w:rPr>
      </w:pPr>
    </w:p>
    <w:p w14:paraId="571C341C" w14:textId="0170BB02" w:rsidR="009756B4" w:rsidRPr="00432804" w:rsidRDefault="0056388D" w:rsidP="0056388D">
      <w:pPr>
        <w:ind w:left="5760" w:firstLine="720"/>
        <w:rPr>
          <w:color w:val="auto"/>
        </w:rPr>
      </w:pPr>
      <w:r w:rsidRPr="00432804">
        <w:rPr>
          <w:color w:val="auto"/>
        </w:rPr>
        <w:t xml:space="preserve"> VÁŠ GIGACOMPUTER Tým</w:t>
      </w:r>
      <w:r w:rsidR="00E870C9" w:rsidRPr="00432804">
        <w:rPr>
          <w:color w:val="auto"/>
        </w:rPr>
        <w:t xml:space="preserve"> </w:t>
      </w:r>
    </w:p>
    <w:p w14:paraId="7E7E15E6" w14:textId="77777777" w:rsidR="00B01BD6" w:rsidRPr="00B97893" w:rsidRDefault="00B97893" w:rsidP="00F8763D">
      <w:pPr>
        <w:pStyle w:val="nadpis1"/>
        <w:tabs>
          <w:tab w:val="left" w:pos="2565"/>
        </w:tabs>
        <w:spacing w:before="0" w:after="80"/>
        <w:rPr>
          <w:color w:val="auto"/>
        </w:rPr>
      </w:pPr>
      <w:r>
        <w:rPr>
          <w:color w:val="auto"/>
        </w:rPr>
        <w:t>INFORMACE O ZÁKAZNÍKOVI</w:t>
      </w:r>
    </w:p>
    <w:tbl>
      <w:tblPr>
        <w:tblStyle w:val="Tabulkazprvyostavu"/>
        <w:tblW w:w="5000" w:type="pct"/>
        <w:tblLook w:val="04A0" w:firstRow="1" w:lastRow="0" w:firstColumn="1" w:lastColumn="0" w:noHBand="0" w:noVBand="1"/>
      </w:tblPr>
      <w:tblGrid>
        <w:gridCol w:w="5245"/>
        <w:gridCol w:w="4265"/>
        <w:gridCol w:w="237"/>
      </w:tblGrid>
      <w:tr w:rsidR="00B97893" w:rsidRPr="00B97893" w14:paraId="5BC4CE23" w14:textId="77777777" w:rsidTr="00597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5245" w:type="dxa"/>
          </w:tcPr>
          <w:p w14:paraId="461B0234" w14:textId="77777777" w:rsidR="00B01BD6" w:rsidRPr="002F01B3" w:rsidRDefault="00B97893" w:rsidP="007D5C1D">
            <w:pPr>
              <w:rPr>
                <w:rFonts w:cstheme="majorHAnsi"/>
                <w:color w:val="auto"/>
              </w:rPr>
            </w:pPr>
            <w:r w:rsidRPr="002F01B3">
              <w:rPr>
                <w:rFonts w:cstheme="majorHAnsi"/>
                <w:color w:val="auto"/>
              </w:rPr>
              <w:t>JMÉNO A PŘÍJMENÍ</w:t>
            </w:r>
          </w:p>
        </w:tc>
        <w:tc>
          <w:tcPr>
            <w:tcW w:w="4265" w:type="dxa"/>
          </w:tcPr>
          <w:p w14:paraId="1530633A" w14:textId="77777777" w:rsidR="00B01BD6" w:rsidRPr="002F01B3" w:rsidRDefault="00B97893" w:rsidP="007D5C1D">
            <w:pPr>
              <w:rPr>
                <w:rFonts w:cstheme="majorHAnsi"/>
                <w:color w:val="auto"/>
              </w:rPr>
            </w:pPr>
            <w:r w:rsidRPr="002F01B3">
              <w:rPr>
                <w:rFonts w:cstheme="majorHAnsi"/>
                <w:color w:val="auto"/>
              </w:rPr>
              <w:t>adresa</w:t>
            </w:r>
          </w:p>
        </w:tc>
        <w:tc>
          <w:tcPr>
            <w:tcW w:w="237" w:type="dxa"/>
          </w:tcPr>
          <w:p w14:paraId="7C5B75D8" w14:textId="77777777" w:rsidR="00B01BD6" w:rsidRPr="002F01B3" w:rsidRDefault="00B01BD6" w:rsidP="007D5C1D">
            <w:pPr>
              <w:rPr>
                <w:rFonts w:cstheme="majorHAnsi"/>
                <w:color w:val="auto"/>
              </w:rPr>
            </w:pPr>
          </w:p>
        </w:tc>
      </w:tr>
      <w:tr w:rsidR="00B97893" w:rsidRPr="00B97893" w14:paraId="21D491FB" w14:textId="77777777" w:rsidTr="00597DBA">
        <w:trPr>
          <w:trHeight w:val="347"/>
        </w:trPr>
        <w:tc>
          <w:tcPr>
            <w:tcW w:w="5245" w:type="dxa"/>
          </w:tcPr>
          <w:p w14:paraId="2824F97F" w14:textId="6341EFC9" w:rsidR="00B01BD6" w:rsidRPr="002F01B3" w:rsidRDefault="00B01BD6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65" w:type="dxa"/>
          </w:tcPr>
          <w:p w14:paraId="2D843C61" w14:textId="74442F69" w:rsidR="00B01BD6" w:rsidRPr="002F01B3" w:rsidRDefault="00B01BD6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450D1467" w14:textId="77777777" w:rsidR="00B01BD6" w:rsidRPr="002F01B3" w:rsidRDefault="00B01BD6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97893" w:rsidRPr="00B97893" w14:paraId="5E862FD3" w14:textId="77777777" w:rsidTr="00597DBA">
        <w:trPr>
          <w:trHeight w:val="383"/>
        </w:trPr>
        <w:tc>
          <w:tcPr>
            <w:tcW w:w="5245" w:type="dxa"/>
          </w:tcPr>
          <w:p w14:paraId="72F10680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  <w:r w:rsidRPr="002F01B3">
              <w:rPr>
                <w:rFonts w:asciiTheme="majorHAnsi" w:hAnsiTheme="majorHAnsi" w:cstheme="majorHAnsi"/>
                <w:color w:val="auto"/>
              </w:rPr>
              <w:t>KONTAKTNÍ TELEFON</w:t>
            </w:r>
          </w:p>
        </w:tc>
        <w:tc>
          <w:tcPr>
            <w:tcW w:w="4265" w:type="dxa"/>
          </w:tcPr>
          <w:p w14:paraId="23933ECF" w14:textId="77777777" w:rsidR="00B97893" w:rsidRPr="002F01B3" w:rsidRDefault="002F01B3" w:rsidP="007D5C1D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EMAILOVÁ ADRESA</w:t>
            </w:r>
          </w:p>
        </w:tc>
        <w:tc>
          <w:tcPr>
            <w:tcW w:w="237" w:type="dxa"/>
          </w:tcPr>
          <w:p w14:paraId="62DD4AA9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97893" w:rsidRPr="00B97893" w14:paraId="24B5D846" w14:textId="77777777" w:rsidTr="00597DBA">
        <w:trPr>
          <w:trHeight w:val="347"/>
        </w:trPr>
        <w:tc>
          <w:tcPr>
            <w:tcW w:w="5245" w:type="dxa"/>
          </w:tcPr>
          <w:p w14:paraId="5CE5AA36" w14:textId="7AAA310A" w:rsidR="00B97893" w:rsidRPr="002F01B3" w:rsidRDefault="00B97893" w:rsidP="00AF55C7">
            <w:pPr>
              <w:ind w:left="1440" w:hanging="144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65" w:type="dxa"/>
          </w:tcPr>
          <w:p w14:paraId="71BFBD6B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63D2AFF9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97893" w:rsidRPr="00B97893" w14:paraId="798F2A73" w14:textId="77777777" w:rsidTr="00597DBA">
        <w:trPr>
          <w:trHeight w:val="347"/>
        </w:trPr>
        <w:tc>
          <w:tcPr>
            <w:tcW w:w="5245" w:type="dxa"/>
          </w:tcPr>
          <w:p w14:paraId="6F36AFB9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65" w:type="dxa"/>
          </w:tcPr>
          <w:p w14:paraId="20003230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42921728" w14:textId="77777777" w:rsidR="00B97893" w:rsidRPr="002F01B3" w:rsidRDefault="00B97893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045C8494" w14:textId="05330AA0" w:rsidR="00B97893" w:rsidRPr="00B97893" w:rsidRDefault="00FB2E21" w:rsidP="00F8763D">
      <w:pPr>
        <w:pStyle w:val="nadpis1"/>
        <w:spacing w:before="0" w:after="80"/>
        <w:ind w:left="142" w:right="142"/>
        <w:rPr>
          <w:color w:val="auto"/>
        </w:rPr>
      </w:pPr>
      <w:r>
        <w:rPr>
          <w:color w:val="auto"/>
        </w:rPr>
        <w:t xml:space="preserve">IDENTIFIKACE </w:t>
      </w:r>
      <w:r w:rsidR="00180699">
        <w:rPr>
          <w:color w:val="auto"/>
        </w:rPr>
        <w:t>VÝROBKU</w:t>
      </w:r>
    </w:p>
    <w:tbl>
      <w:tblPr>
        <w:tblStyle w:val="Tabulkazprvyostavu"/>
        <w:tblW w:w="5053" w:type="pct"/>
        <w:tblLook w:val="04A0" w:firstRow="1" w:lastRow="0" w:firstColumn="1" w:lastColumn="0" w:noHBand="0" w:noVBand="1"/>
      </w:tblPr>
      <w:tblGrid>
        <w:gridCol w:w="5103"/>
        <w:gridCol w:w="4747"/>
      </w:tblGrid>
      <w:tr w:rsidR="00A87DCE" w:rsidRPr="002F01B3" w14:paraId="2DE9107C" w14:textId="77777777" w:rsidTr="00597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tcW w:w="5103" w:type="dxa"/>
          </w:tcPr>
          <w:p w14:paraId="64332C71" w14:textId="1D1D841A" w:rsidR="00A87DCE" w:rsidRPr="002F01B3" w:rsidRDefault="00A87DCE" w:rsidP="007D5C1D">
            <w:pPr>
              <w:rPr>
                <w:rFonts w:cstheme="majorHAnsi"/>
                <w:color w:val="auto"/>
              </w:rPr>
            </w:pPr>
            <w:r>
              <w:rPr>
                <w:rFonts w:cstheme="majorHAnsi"/>
                <w:color w:val="auto"/>
              </w:rPr>
              <w:t xml:space="preserve">ČÍSLO </w:t>
            </w:r>
            <w:r w:rsidR="00614338">
              <w:rPr>
                <w:rFonts w:cstheme="majorHAnsi"/>
                <w:color w:val="auto"/>
              </w:rPr>
              <w:t>FAKTURY</w:t>
            </w:r>
          </w:p>
        </w:tc>
        <w:tc>
          <w:tcPr>
            <w:tcW w:w="4747" w:type="dxa"/>
          </w:tcPr>
          <w:p w14:paraId="1A3CE9FB" w14:textId="692AC0B8" w:rsidR="00A87DCE" w:rsidRPr="00A87DCE" w:rsidRDefault="00597DBA" w:rsidP="007D5C1D">
            <w:pPr>
              <w:rPr>
                <w:rFonts w:cstheme="majorHAnsi"/>
                <w:color w:val="auto"/>
                <w:sz w:val="16"/>
                <w:szCs w:val="16"/>
              </w:rPr>
            </w:pPr>
            <w:r>
              <w:rPr>
                <w:rFonts w:cstheme="majorHAnsi"/>
                <w:color w:val="auto"/>
              </w:rPr>
              <w:t xml:space="preserve">NÁZEV </w:t>
            </w:r>
            <w:r w:rsidR="002C44FE">
              <w:rPr>
                <w:rFonts w:cstheme="majorHAnsi"/>
                <w:color w:val="auto"/>
              </w:rPr>
              <w:t xml:space="preserve">A TYP </w:t>
            </w:r>
            <w:r>
              <w:rPr>
                <w:rFonts w:cstheme="majorHAnsi"/>
                <w:color w:val="auto"/>
              </w:rPr>
              <w:t>VÝROBKU</w:t>
            </w:r>
          </w:p>
        </w:tc>
      </w:tr>
      <w:tr w:rsidR="00A87DCE" w:rsidRPr="002F01B3" w14:paraId="6927CB34" w14:textId="77777777" w:rsidTr="00597DBA">
        <w:trPr>
          <w:trHeight w:val="388"/>
        </w:trPr>
        <w:tc>
          <w:tcPr>
            <w:tcW w:w="5103" w:type="dxa"/>
          </w:tcPr>
          <w:p w14:paraId="10F0AFF6" w14:textId="0A2511E9" w:rsidR="00A87DCE" w:rsidRPr="002F01B3" w:rsidRDefault="00A87DCE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747" w:type="dxa"/>
          </w:tcPr>
          <w:p w14:paraId="7C9B3406" w14:textId="77777777" w:rsidR="00A87DCE" w:rsidRDefault="00A87DCE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87DCE" w:rsidRPr="002F01B3" w14:paraId="3EA9387E" w14:textId="77777777" w:rsidTr="00597DBA">
        <w:trPr>
          <w:trHeight w:val="351"/>
        </w:trPr>
        <w:tc>
          <w:tcPr>
            <w:tcW w:w="5103" w:type="dxa"/>
          </w:tcPr>
          <w:p w14:paraId="612A37C4" w14:textId="67561976" w:rsidR="00A87DCE" w:rsidRPr="00597DBA" w:rsidRDefault="00597DBA" w:rsidP="007D5C1D">
            <w:pPr>
              <w:rPr>
                <w:rFonts w:asciiTheme="majorHAnsi" w:hAnsiTheme="majorHAnsi" w:cstheme="majorHAnsi"/>
                <w:color w:val="auto"/>
              </w:rPr>
            </w:pPr>
            <w:r w:rsidRPr="00597DBA">
              <w:rPr>
                <w:rFonts w:asciiTheme="majorHAnsi" w:hAnsiTheme="majorHAnsi" w:cstheme="majorHAnsi"/>
                <w:color w:val="auto"/>
              </w:rPr>
              <w:t xml:space="preserve">LNC ČÍSLO ZBOŽÍ </w:t>
            </w:r>
            <w:r w:rsidR="000B3ED8">
              <w:rPr>
                <w:rFonts w:asciiTheme="majorHAnsi" w:hAnsiTheme="majorHAnsi" w:cstheme="majorHAnsi"/>
                <w:color w:val="auto"/>
              </w:rPr>
              <w:t>(</w:t>
            </w:r>
            <w:r w:rsidR="00F46DB3">
              <w:rPr>
                <w:rFonts w:asciiTheme="majorHAnsi" w:hAnsiTheme="majorHAnsi" w:cstheme="majorHAnsi"/>
                <w:color w:val="auto"/>
              </w:rPr>
              <w:t>VZOR VPRAVO</w:t>
            </w:r>
            <w:r w:rsidR="000B3ED8">
              <w:rPr>
                <w:rFonts w:asciiTheme="majorHAnsi" w:hAnsiTheme="majorHAnsi" w:cstheme="majorHAnsi"/>
                <w:color w:val="auto"/>
              </w:rPr>
              <w:t>)</w:t>
            </w:r>
          </w:p>
        </w:tc>
        <w:tc>
          <w:tcPr>
            <w:tcW w:w="4747" w:type="dxa"/>
          </w:tcPr>
          <w:p w14:paraId="2BAA486D" w14:textId="44D5A664" w:rsidR="009E6B27" w:rsidRPr="002F01B3" w:rsidRDefault="009E6B27" w:rsidP="007D5C1D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97DBA" w:rsidRPr="002F01B3" w14:paraId="120DADF7" w14:textId="77777777" w:rsidTr="00597DBA">
        <w:trPr>
          <w:trHeight w:val="351"/>
        </w:trPr>
        <w:tc>
          <w:tcPr>
            <w:tcW w:w="5103" w:type="dxa"/>
          </w:tcPr>
          <w:p w14:paraId="06BC7039" w14:textId="1AF6D726" w:rsidR="00597DBA" w:rsidRPr="002F01B3" w:rsidRDefault="00597DBA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747" w:type="dxa"/>
          </w:tcPr>
          <w:p w14:paraId="0629F0F5" w14:textId="66BFA3B9" w:rsidR="00597DBA" w:rsidRPr="002F01B3" w:rsidRDefault="009E443D" w:rsidP="00377373">
            <w:pPr>
              <w:rPr>
                <w:rFonts w:asciiTheme="majorHAnsi" w:hAnsiTheme="majorHAnsi" w:cstheme="majorHAnsi"/>
                <w:color w:val="auto"/>
              </w:rPr>
            </w:pPr>
            <w:r w:rsidRPr="009E443D">
              <w:rPr>
                <w:rFonts w:asciiTheme="majorHAnsi" w:hAnsiTheme="majorHAnsi" w:cstheme="majorHAnsi"/>
                <w:noProof/>
                <w:color w:val="auto"/>
              </w:rPr>
              <w:drawing>
                <wp:anchor distT="0" distB="0" distL="114300" distR="114300" simplePos="0" relativeHeight="251657216" behindDoc="0" locked="0" layoutInCell="1" allowOverlap="1" wp14:anchorId="5EE64EC5" wp14:editId="141B5A3F">
                  <wp:simplePos x="0" y="0"/>
                  <wp:positionH relativeFrom="column">
                    <wp:posOffset>-1337310</wp:posOffset>
                  </wp:positionH>
                  <wp:positionV relativeFrom="paragraph">
                    <wp:posOffset>-227330</wp:posOffset>
                  </wp:positionV>
                  <wp:extent cx="4305300" cy="821687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82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7DBA" w:rsidRPr="002F01B3" w14:paraId="1335B9AA" w14:textId="77777777" w:rsidTr="00597DBA">
        <w:trPr>
          <w:trHeight w:val="351"/>
        </w:trPr>
        <w:tc>
          <w:tcPr>
            <w:tcW w:w="5103" w:type="dxa"/>
          </w:tcPr>
          <w:p w14:paraId="53F5D16B" w14:textId="6BB2BE8C" w:rsidR="00597DBA" w:rsidRPr="002F01B3" w:rsidRDefault="00597DBA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747" w:type="dxa"/>
          </w:tcPr>
          <w:p w14:paraId="186FC719" w14:textId="10494A9A" w:rsidR="00597DBA" w:rsidRPr="002F01B3" w:rsidRDefault="00597DBA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6C56CC8C" w14:textId="5AFBA0A5" w:rsidR="00B01BD6" w:rsidRPr="00B97893" w:rsidRDefault="00B01BD6" w:rsidP="00597DBA">
      <w:pPr>
        <w:tabs>
          <w:tab w:val="left" w:pos="3240"/>
        </w:tabs>
        <w:spacing w:before="0" w:after="0"/>
        <w:rPr>
          <w:color w:val="auto"/>
        </w:rPr>
      </w:pPr>
    </w:p>
    <w:p w14:paraId="58F20C32" w14:textId="55110022" w:rsidR="00B01BD6" w:rsidRDefault="0067455E" w:rsidP="00F8763D">
      <w:pPr>
        <w:pStyle w:val="nadpis1"/>
        <w:spacing w:before="0" w:after="80"/>
        <w:ind w:left="142" w:right="142"/>
        <w:rPr>
          <w:color w:val="auto"/>
        </w:rPr>
      </w:pPr>
      <w:r>
        <w:rPr>
          <w:color w:val="auto"/>
        </w:rPr>
        <w:t>INFORMACE O ZÁVADĚ</w:t>
      </w:r>
    </w:p>
    <w:tbl>
      <w:tblPr>
        <w:tblStyle w:val="Tabulkazprvyostavu"/>
        <w:tblW w:w="5000" w:type="pct"/>
        <w:tblLook w:val="04A0" w:firstRow="1" w:lastRow="0" w:firstColumn="1" w:lastColumn="0" w:noHBand="0" w:noVBand="1"/>
      </w:tblPr>
      <w:tblGrid>
        <w:gridCol w:w="9214"/>
        <w:gridCol w:w="296"/>
        <w:gridCol w:w="237"/>
      </w:tblGrid>
      <w:tr w:rsidR="0067455E" w:rsidRPr="002F01B3" w14:paraId="60719DA9" w14:textId="77777777" w:rsidTr="00674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tcW w:w="9214" w:type="dxa"/>
          </w:tcPr>
          <w:p w14:paraId="20683F17" w14:textId="6D4D67AA" w:rsidR="0067455E" w:rsidRPr="002F01B3" w:rsidRDefault="00610EF4" w:rsidP="00377373">
            <w:pPr>
              <w:rPr>
                <w:rFonts w:cstheme="majorHAnsi"/>
                <w:color w:val="auto"/>
              </w:rPr>
            </w:pPr>
            <w:r>
              <w:rPr>
                <w:rFonts w:cstheme="majorHAnsi"/>
                <w:color w:val="auto"/>
              </w:rPr>
              <w:t>POPIS ZÁVADY</w:t>
            </w:r>
          </w:p>
        </w:tc>
        <w:tc>
          <w:tcPr>
            <w:tcW w:w="296" w:type="dxa"/>
          </w:tcPr>
          <w:p w14:paraId="5A49120C" w14:textId="77777777" w:rsidR="0067455E" w:rsidRPr="002F01B3" w:rsidRDefault="0067455E" w:rsidP="00377373">
            <w:pPr>
              <w:rPr>
                <w:rFonts w:cstheme="majorHAnsi"/>
                <w:color w:val="auto"/>
              </w:rPr>
            </w:pPr>
          </w:p>
        </w:tc>
        <w:tc>
          <w:tcPr>
            <w:tcW w:w="237" w:type="dxa"/>
          </w:tcPr>
          <w:p w14:paraId="40463525" w14:textId="77777777" w:rsidR="0067455E" w:rsidRPr="002F01B3" w:rsidRDefault="0067455E" w:rsidP="00377373">
            <w:pPr>
              <w:rPr>
                <w:rFonts w:cstheme="majorHAnsi"/>
                <w:color w:val="auto"/>
              </w:rPr>
            </w:pPr>
          </w:p>
        </w:tc>
      </w:tr>
      <w:tr w:rsidR="0067455E" w:rsidRPr="002F01B3" w14:paraId="7BB3123D" w14:textId="77777777" w:rsidTr="0067455E">
        <w:trPr>
          <w:trHeight w:val="347"/>
        </w:trPr>
        <w:tc>
          <w:tcPr>
            <w:tcW w:w="9214" w:type="dxa"/>
          </w:tcPr>
          <w:p w14:paraId="6C57BCD2" w14:textId="57A08C0E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96" w:type="dxa"/>
          </w:tcPr>
          <w:p w14:paraId="7CF3B3B4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2C42047E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7455E" w:rsidRPr="002F01B3" w14:paraId="105DEEBE" w14:textId="77777777" w:rsidTr="0067455E">
        <w:trPr>
          <w:trHeight w:val="347"/>
        </w:trPr>
        <w:tc>
          <w:tcPr>
            <w:tcW w:w="9214" w:type="dxa"/>
          </w:tcPr>
          <w:p w14:paraId="58F86893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96" w:type="dxa"/>
          </w:tcPr>
          <w:p w14:paraId="4CD0A7BE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7BC003C7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7455E" w:rsidRPr="002F01B3" w14:paraId="3F4767D4" w14:textId="77777777" w:rsidTr="0067455E">
        <w:trPr>
          <w:trHeight w:val="347"/>
        </w:trPr>
        <w:tc>
          <w:tcPr>
            <w:tcW w:w="9214" w:type="dxa"/>
          </w:tcPr>
          <w:p w14:paraId="6701B1F5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96" w:type="dxa"/>
          </w:tcPr>
          <w:p w14:paraId="4714DEF7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06BA9734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7455E" w:rsidRPr="002F01B3" w14:paraId="632FE246" w14:textId="77777777" w:rsidTr="0067455E">
        <w:trPr>
          <w:trHeight w:val="347"/>
        </w:trPr>
        <w:tc>
          <w:tcPr>
            <w:tcW w:w="9214" w:type="dxa"/>
          </w:tcPr>
          <w:p w14:paraId="288B74A8" w14:textId="263FD166" w:rsidR="0067455E" w:rsidRPr="002F01B3" w:rsidRDefault="00417DA8" w:rsidP="00377373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ODESLANÉ PŘÍSLUŠENSTVÍ</w:t>
            </w:r>
          </w:p>
        </w:tc>
        <w:tc>
          <w:tcPr>
            <w:tcW w:w="296" w:type="dxa"/>
          </w:tcPr>
          <w:p w14:paraId="090729FA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72E2003C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7455E" w:rsidRPr="002F01B3" w14:paraId="4AAED603" w14:textId="77777777" w:rsidTr="0067455E">
        <w:trPr>
          <w:trHeight w:val="347"/>
        </w:trPr>
        <w:tc>
          <w:tcPr>
            <w:tcW w:w="9214" w:type="dxa"/>
          </w:tcPr>
          <w:p w14:paraId="1889B660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96" w:type="dxa"/>
          </w:tcPr>
          <w:p w14:paraId="76263EFD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344B6001" w14:textId="77777777" w:rsidR="0067455E" w:rsidRPr="002F01B3" w:rsidRDefault="0067455E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417DA8" w:rsidRPr="002F01B3" w14:paraId="7972AA6F" w14:textId="77777777" w:rsidTr="0067455E">
        <w:trPr>
          <w:trHeight w:val="347"/>
        </w:trPr>
        <w:tc>
          <w:tcPr>
            <w:tcW w:w="9214" w:type="dxa"/>
          </w:tcPr>
          <w:p w14:paraId="4FDD6A68" w14:textId="10FC1156" w:rsidR="00724B9B" w:rsidRPr="002F01B3" w:rsidRDefault="002255AA" w:rsidP="00377373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HESLO K VÝROBKU </w:t>
            </w:r>
            <w:r w:rsidRPr="00D06504">
              <w:rPr>
                <w:rFonts w:asciiTheme="majorHAnsi" w:hAnsiTheme="majorHAnsi" w:cstheme="majorHAnsi"/>
                <w:color w:val="auto"/>
              </w:rPr>
              <w:t>(</w:t>
            </w:r>
            <w:r w:rsidR="00B35B1B" w:rsidRPr="00D06504">
              <w:rPr>
                <w:rFonts w:asciiTheme="majorHAnsi" w:hAnsiTheme="majorHAnsi" w:cstheme="majorHAnsi"/>
                <w:color w:val="auto"/>
              </w:rPr>
              <w:t>V případě</w:t>
            </w:r>
            <w:r w:rsidR="00D06504" w:rsidRPr="00D06504">
              <w:rPr>
                <w:rFonts w:asciiTheme="majorHAnsi" w:hAnsiTheme="majorHAnsi" w:cstheme="majorHAnsi"/>
                <w:color w:val="auto"/>
              </w:rPr>
              <w:t xml:space="preserve">, že heslo nebudete chtít sdělit, bude v nutném případě provedena reinstalace systému, aby bylo možné reklamaci efektivně řešit, </w:t>
            </w:r>
            <w:r w:rsidR="00D06504" w:rsidRPr="00D06504">
              <w:rPr>
                <w:rFonts w:asciiTheme="majorHAnsi" w:hAnsiTheme="majorHAnsi" w:cstheme="majorHAnsi"/>
                <w:b/>
                <w:color w:val="FF0000"/>
              </w:rPr>
              <w:t>TENTO KROK ZPŮSOBÍ ZTRÁTU DAT</w:t>
            </w:r>
            <w:r w:rsidR="00D06504" w:rsidRPr="00D06504">
              <w:rPr>
                <w:rFonts w:asciiTheme="majorHAnsi" w:hAnsiTheme="majorHAnsi" w:cstheme="majorHAnsi"/>
                <w:color w:val="auto"/>
              </w:rPr>
              <w:t>)</w:t>
            </w:r>
          </w:p>
        </w:tc>
        <w:tc>
          <w:tcPr>
            <w:tcW w:w="296" w:type="dxa"/>
          </w:tcPr>
          <w:p w14:paraId="7C4809E5" w14:textId="77777777" w:rsidR="00417DA8" w:rsidRPr="002F01B3" w:rsidRDefault="00417DA8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72B08887" w14:textId="77777777" w:rsidR="00417DA8" w:rsidRPr="002F01B3" w:rsidRDefault="00417DA8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417DA8" w:rsidRPr="002F01B3" w14:paraId="15FB67FC" w14:textId="77777777" w:rsidTr="0067455E">
        <w:trPr>
          <w:trHeight w:val="347"/>
        </w:trPr>
        <w:tc>
          <w:tcPr>
            <w:tcW w:w="9214" w:type="dxa"/>
          </w:tcPr>
          <w:p w14:paraId="4D28F5B4" w14:textId="77777777" w:rsidR="00724B9B" w:rsidRDefault="00724B9B" w:rsidP="00377373">
            <w:pPr>
              <w:rPr>
                <w:rFonts w:asciiTheme="majorHAnsi" w:hAnsiTheme="majorHAnsi" w:cstheme="majorHAnsi"/>
                <w:color w:val="auto"/>
              </w:rPr>
            </w:pPr>
          </w:p>
          <w:p w14:paraId="1D23D8AD" w14:textId="2EB60F32" w:rsidR="00724B9B" w:rsidRPr="002F01B3" w:rsidRDefault="00724B9B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96" w:type="dxa"/>
          </w:tcPr>
          <w:p w14:paraId="033C26DD" w14:textId="77777777" w:rsidR="00417DA8" w:rsidRPr="002F01B3" w:rsidRDefault="00417DA8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37" w:type="dxa"/>
          </w:tcPr>
          <w:p w14:paraId="35ABAC3D" w14:textId="77777777" w:rsidR="00417DA8" w:rsidRPr="002F01B3" w:rsidRDefault="00417DA8" w:rsidP="00377373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5A1BBDDA" w14:textId="31E53114" w:rsidR="00E700BD" w:rsidRDefault="00E700BD" w:rsidP="00F8763D">
      <w:pPr>
        <w:pStyle w:val="nadpis1"/>
        <w:spacing w:before="0" w:after="80"/>
        <w:ind w:left="142" w:right="142"/>
        <w:rPr>
          <w:color w:val="auto"/>
        </w:rPr>
      </w:pPr>
      <w:r>
        <w:rPr>
          <w:color w:val="auto"/>
        </w:rPr>
        <w:t>DŮLEŽITÉ INFORMACE</w:t>
      </w:r>
    </w:p>
    <w:p w14:paraId="2C6D1AD9" w14:textId="38035D50" w:rsidR="00341CF1" w:rsidRDefault="00341CF1" w:rsidP="00A127D1">
      <w:pPr>
        <w:pStyle w:val="Odstavecseseznamem"/>
        <w:numPr>
          <w:ilvl w:val="0"/>
          <w:numId w:val="1"/>
        </w:numPr>
        <w:rPr>
          <w:color w:val="auto"/>
        </w:rPr>
      </w:pPr>
      <w:r>
        <w:rPr>
          <w:color w:val="auto"/>
        </w:rPr>
        <w:t>Výrobek prosíme pečlivě zabalte a balík označte jako „křehký“</w:t>
      </w:r>
    </w:p>
    <w:p w14:paraId="741FA538" w14:textId="6D4C630D" w:rsidR="00341CF1" w:rsidRDefault="00341CF1" w:rsidP="00A127D1">
      <w:pPr>
        <w:pStyle w:val="Odstavecseseznamem"/>
        <w:numPr>
          <w:ilvl w:val="0"/>
          <w:numId w:val="1"/>
        </w:numPr>
        <w:rPr>
          <w:color w:val="auto"/>
        </w:rPr>
      </w:pPr>
      <w:r>
        <w:rPr>
          <w:color w:val="auto"/>
        </w:rPr>
        <w:t>Uschovejte si prosím podací lístek od dopravce pro účely případného proplacení nákladů na odeslání reklamace. V </w:t>
      </w:r>
      <w:r w:rsidRPr="00D06504">
        <w:rPr>
          <w:color w:val="auto"/>
        </w:rPr>
        <w:t>případě uznané reklamace</w:t>
      </w:r>
      <w:r>
        <w:rPr>
          <w:color w:val="auto"/>
        </w:rPr>
        <w:t xml:space="preserve"> Vám náklady na základě lístku proplatíme na účet.</w:t>
      </w:r>
    </w:p>
    <w:p w14:paraId="2680D027" w14:textId="2508C8B3" w:rsidR="00341CF1" w:rsidRDefault="00341CF1" w:rsidP="00A127D1">
      <w:pPr>
        <w:pStyle w:val="Odstavecseseznamem"/>
        <w:numPr>
          <w:ilvl w:val="0"/>
          <w:numId w:val="1"/>
        </w:numPr>
        <w:rPr>
          <w:color w:val="auto"/>
        </w:rPr>
      </w:pPr>
      <w:r>
        <w:rPr>
          <w:color w:val="auto"/>
        </w:rPr>
        <w:t>Pokud je to možné, zálohujte si z výrobku důležitá data (nemůžeme za ně ručit)</w:t>
      </w:r>
    </w:p>
    <w:p w14:paraId="4492C1DE" w14:textId="6071FA1D" w:rsidR="00E700BD" w:rsidRPr="00EA5704" w:rsidRDefault="00341CF1" w:rsidP="00EA5704">
      <w:pPr>
        <w:pStyle w:val="Odstavecseseznamem"/>
        <w:numPr>
          <w:ilvl w:val="0"/>
          <w:numId w:val="1"/>
        </w:numPr>
        <w:rPr>
          <w:color w:val="auto"/>
        </w:rPr>
      </w:pPr>
      <w:r>
        <w:rPr>
          <w:color w:val="auto"/>
        </w:rPr>
        <w:t>Po přijetí výrobku a jeho kontrol</w:t>
      </w:r>
      <w:r w:rsidR="006C6AE3">
        <w:rPr>
          <w:color w:val="auto"/>
        </w:rPr>
        <w:t xml:space="preserve">e obdržíte do Vaší e-mailové schránky příjmový protokol. </w:t>
      </w:r>
    </w:p>
    <w:sectPr w:rsidR="00E700BD" w:rsidRPr="00EA5704" w:rsidSect="00D91181">
      <w:footerReference w:type="default" r:id="rId13"/>
      <w:headerReference w:type="first" r:id="rId14"/>
      <w:pgSz w:w="11907" w:h="16839" w:code="9"/>
      <w:pgMar w:top="1440" w:right="1080" w:bottom="1080" w:left="1080" w:header="22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4023" w14:textId="77777777" w:rsidR="00212663" w:rsidRDefault="00212663">
      <w:pPr>
        <w:spacing w:before="0" w:after="0"/>
      </w:pPr>
      <w:r>
        <w:separator/>
      </w:r>
    </w:p>
  </w:endnote>
  <w:endnote w:type="continuationSeparator" w:id="0">
    <w:p w14:paraId="0B4CE3EC" w14:textId="77777777" w:rsidR="00212663" w:rsidRDefault="002126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5BC1" w14:textId="3C92A461" w:rsidR="00B01BD6" w:rsidRDefault="006B72AC">
    <w:pPr>
      <w:pStyle w:val="zpat"/>
    </w:pPr>
    <w:r>
      <w:t xml:space="preserve">Stránka </w:t>
    </w:r>
    <w:r>
      <w:fldChar w:fldCharType="begin"/>
    </w:r>
    <w:r>
      <w:instrText>page</w:instrText>
    </w:r>
    <w:r>
      <w:fldChar w:fldCharType="separate"/>
    </w:r>
    <w:r w:rsidR="009E44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AB55" w14:textId="77777777" w:rsidR="00212663" w:rsidRDefault="00212663">
      <w:pPr>
        <w:spacing w:before="0" w:after="0"/>
      </w:pPr>
      <w:r>
        <w:separator/>
      </w:r>
    </w:p>
  </w:footnote>
  <w:footnote w:type="continuationSeparator" w:id="0">
    <w:p w14:paraId="66526C09" w14:textId="77777777" w:rsidR="00212663" w:rsidRDefault="002126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1DB1" w14:textId="77777777" w:rsidR="00FF0E7F" w:rsidRDefault="00FF0E7F"/>
  <w:tbl>
    <w:tblPr>
      <w:tblW w:w="5556" w:type="pct"/>
      <w:tblLook w:val="04A0" w:firstRow="1" w:lastRow="0" w:firstColumn="1" w:lastColumn="0" w:noHBand="0" w:noVBand="1"/>
    </w:tblPr>
    <w:tblGrid>
      <w:gridCol w:w="5415"/>
      <w:gridCol w:w="5416"/>
    </w:tblGrid>
    <w:tr w:rsidR="00B01BD6" w14:paraId="33684ADF" w14:textId="77777777" w:rsidTr="002F3258">
      <w:trPr>
        <w:trHeight w:val="1594"/>
      </w:trPr>
      <w:tc>
        <w:tcPr>
          <w:tcW w:w="2500" w:type="pct"/>
          <w:vAlign w:val="bottom"/>
        </w:tcPr>
        <w:p w14:paraId="10817C3A" w14:textId="77777777" w:rsidR="00473EF5" w:rsidRPr="001E6B38" w:rsidRDefault="00473EF5">
          <w:pPr>
            <w:rPr>
              <w:b/>
              <w:color w:val="auto"/>
            </w:rPr>
          </w:pPr>
          <w:r w:rsidRPr="001E6B38">
            <w:rPr>
              <w:b/>
              <w:color w:val="auto"/>
            </w:rPr>
            <w:t>ADRESA PRO ODESLÁNÍ REKLAMACE:</w:t>
          </w:r>
        </w:p>
        <w:p w14:paraId="70E6E6FB" w14:textId="45CBA4BF" w:rsidR="001C7782" w:rsidRDefault="00F37D8B" w:rsidP="001C7782">
          <w:pPr>
            <w:rPr>
              <w:color w:val="auto"/>
            </w:rPr>
          </w:pPr>
          <w:r>
            <w:rPr>
              <w:color w:val="auto"/>
            </w:rPr>
            <w:t>Pro odeslání prosím zvolte pro</w:t>
          </w:r>
          <w:r w:rsidR="002F3258">
            <w:rPr>
              <w:color w:val="auto"/>
            </w:rPr>
            <w:t>vozovnu doporučenou na našem webu v sekci VRÁCENÍ A REKLAMACE</w:t>
          </w:r>
        </w:p>
        <w:p w14:paraId="20D24A3B" w14:textId="016134F3" w:rsidR="002F3258" w:rsidRPr="00B97893" w:rsidRDefault="001E3279" w:rsidP="001C7782">
          <w:pPr>
            <w:rPr>
              <w:color w:val="auto"/>
            </w:rPr>
          </w:pPr>
          <w:hyperlink r:id="rId1" w:history="1">
            <w:r w:rsidRPr="00A61D95">
              <w:rPr>
                <w:rStyle w:val="Hypertextovodkaz"/>
              </w:rPr>
              <w:t>https://www.gigacomputer.cz/reklamace.html</w:t>
            </w:r>
          </w:hyperlink>
          <w:r>
            <w:rPr>
              <w:color w:val="auto"/>
            </w:rPr>
            <w:t xml:space="preserve"> </w:t>
          </w:r>
        </w:p>
        <w:p w14:paraId="74629222" w14:textId="513D49CB" w:rsidR="00B01BD6" w:rsidRDefault="006B72AC">
          <w:pPr>
            <w:spacing w:after="0"/>
          </w:pPr>
          <w:r w:rsidRPr="00B97893">
            <w:rPr>
              <w:rStyle w:val="Siln"/>
              <w:color w:val="auto"/>
            </w:rPr>
            <w:t>Tel.</w:t>
          </w:r>
          <w:r w:rsidRPr="00B97893">
            <w:rPr>
              <w:color w:val="auto"/>
            </w:rPr>
            <w:t xml:space="preserve"> </w:t>
          </w:r>
          <w:r w:rsidR="00B97893" w:rsidRPr="00B97893">
            <w:rPr>
              <w:color w:val="auto"/>
            </w:rPr>
            <w:t>+420 </w:t>
          </w:r>
          <w:r w:rsidR="00430A32" w:rsidRPr="00430A32">
            <w:rPr>
              <w:color w:val="auto"/>
            </w:rPr>
            <w:t>721 400 500</w:t>
          </w:r>
          <w:r w:rsidR="00B97893" w:rsidRPr="00B97893">
            <w:rPr>
              <w:color w:val="auto"/>
            </w:rPr>
            <w:t xml:space="preserve">, </w:t>
          </w:r>
          <w:r w:rsidR="00A27FC6">
            <w:rPr>
              <w:b/>
              <w:color w:val="auto"/>
            </w:rPr>
            <w:t xml:space="preserve">E-mail: </w:t>
          </w:r>
          <w:r w:rsidR="00A27FC6">
            <w:rPr>
              <w:color w:val="auto"/>
            </w:rPr>
            <w:t>podpora@gigacomputer.cz</w:t>
          </w:r>
        </w:p>
      </w:tc>
      <w:sdt>
        <w:sdtPr>
          <w:rPr>
            <w:noProof/>
          </w:rPr>
          <w:alias w:val="Klikněte na ikonu a nahraďte obrázek"/>
          <w:tag w:val="Klikněte na ikonu a nahraďte obrázek"/>
          <w:id w:val="-1128238508"/>
          <w:picture/>
        </w:sdtPr>
        <w:sdtEndPr/>
        <w:sdtContent>
          <w:tc>
            <w:tcPr>
              <w:tcW w:w="2500" w:type="pct"/>
              <w:vAlign w:val="bottom"/>
            </w:tcPr>
            <w:p w14:paraId="048D14EC" w14:textId="77777777" w:rsidR="00B01BD6" w:rsidRDefault="00B97893">
              <w:pPr>
                <w:pStyle w:val="zhlav"/>
              </w:pPr>
              <w:r>
                <w:rPr>
                  <w:noProof/>
                </w:rPr>
                <w:drawing>
                  <wp:inline distT="0" distB="0" distL="0" distR="0" wp14:anchorId="51D680DD" wp14:editId="2D1A6EE9">
                    <wp:extent cx="2933333" cy="895238"/>
                    <wp:effectExtent l="0" t="0" r="635" b="635"/>
                    <wp:docPr id="6" name="Obrázek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2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3">
                                      <a14:imgEffect>
                                        <a14:saturation sat="20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33333" cy="89523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30D1C23" w14:textId="77777777" w:rsidR="00B01BD6" w:rsidRDefault="00B01B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62314"/>
    <w:multiLevelType w:val="hybridMultilevel"/>
    <w:tmpl w:val="46744668"/>
    <w:lvl w:ilvl="0" w:tplc="0E2897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2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93"/>
    <w:rsid w:val="0004242E"/>
    <w:rsid w:val="00082EEC"/>
    <w:rsid w:val="00093F30"/>
    <w:rsid w:val="000B3ED8"/>
    <w:rsid w:val="000F3B5A"/>
    <w:rsid w:val="00151FD9"/>
    <w:rsid w:val="00180699"/>
    <w:rsid w:val="001C7782"/>
    <w:rsid w:val="001E3279"/>
    <w:rsid w:val="001E48FE"/>
    <w:rsid w:val="001E6B38"/>
    <w:rsid w:val="00205D69"/>
    <w:rsid w:val="00212663"/>
    <w:rsid w:val="002255AA"/>
    <w:rsid w:val="002469A0"/>
    <w:rsid w:val="002913DF"/>
    <w:rsid w:val="00294F1F"/>
    <w:rsid w:val="00295C20"/>
    <w:rsid w:val="002B4588"/>
    <w:rsid w:val="002C44FE"/>
    <w:rsid w:val="002F01B3"/>
    <w:rsid w:val="002F3258"/>
    <w:rsid w:val="00341CF1"/>
    <w:rsid w:val="0037484C"/>
    <w:rsid w:val="0038284B"/>
    <w:rsid w:val="00382F41"/>
    <w:rsid w:val="003E2625"/>
    <w:rsid w:val="00417DA8"/>
    <w:rsid w:val="00424D45"/>
    <w:rsid w:val="00430A32"/>
    <w:rsid w:val="00432804"/>
    <w:rsid w:val="0046077A"/>
    <w:rsid w:val="00473EF5"/>
    <w:rsid w:val="004B6F2A"/>
    <w:rsid w:val="004E6D1D"/>
    <w:rsid w:val="004F5F5E"/>
    <w:rsid w:val="0050437E"/>
    <w:rsid w:val="00553A7E"/>
    <w:rsid w:val="00557EF6"/>
    <w:rsid w:val="0056388D"/>
    <w:rsid w:val="00570ACB"/>
    <w:rsid w:val="00597DBA"/>
    <w:rsid w:val="005A7D3E"/>
    <w:rsid w:val="005D343E"/>
    <w:rsid w:val="005F0771"/>
    <w:rsid w:val="005F304D"/>
    <w:rsid w:val="00610EF4"/>
    <w:rsid w:val="00614338"/>
    <w:rsid w:val="006517B6"/>
    <w:rsid w:val="0067455E"/>
    <w:rsid w:val="006A54A3"/>
    <w:rsid w:val="006B72AC"/>
    <w:rsid w:val="006C6AE3"/>
    <w:rsid w:val="006D1426"/>
    <w:rsid w:val="00723932"/>
    <w:rsid w:val="00724B9B"/>
    <w:rsid w:val="00755648"/>
    <w:rsid w:val="00756340"/>
    <w:rsid w:val="007A25AF"/>
    <w:rsid w:val="007A771E"/>
    <w:rsid w:val="007B124C"/>
    <w:rsid w:val="007D1ED7"/>
    <w:rsid w:val="007D58F2"/>
    <w:rsid w:val="007D5C1D"/>
    <w:rsid w:val="00825464"/>
    <w:rsid w:val="00842836"/>
    <w:rsid w:val="00857CA9"/>
    <w:rsid w:val="0087067B"/>
    <w:rsid w:val="008D33FE"/>
    <w:rsid w:val="00931B72"/>
    <w:rsid w:val="009324A8"/>
    <w:rsid w:val="00945934"/>
    <w:rsid w:val="009756B4"/>
    <w:rsid w:val="0097774D"/>
    <w:rsid w:val="009A0C5F"/>
    <w:rsid w:val="009E443D"/>
    <w:rsid w:val="009E6B27"/>
    <w:rsid w:val="00A127D1"/>
    <w:rsid w:val="00A27FC6"/>
    <w:rsid w:val="00A65584"/>
    <w:rsid w:val="00A71C46"/>
    <w:rsid w:val="00A84F4C"/>
    <w:rsid w:val="00A87DCE"/>
    <w:rsid w:val="00A91ED3"/>
    <w:rsid w:val="00AB563F"/>
    <w:rsid w:val="00AD3914"/>
    <w:rsid w:val="00AF55C7"/>
    <w:rsid w:val="00B01BD6"/>
    <w:rsid w:val="00B242E1"/>
    <w:rsid w:val="00B35B1B"/>
    <w:rsid w:val="00B51791"/>
    <w:rsid w:val="00B77CC1"/>
    <w:rsid w:val="00B97893"/>
    <w:rsid w:val="00BB57FE"/>
    <w:rsid w:val="00BB6AEB"/>
    <w:rsid w:val="00BF65C4"/>
    <w:rsid w:val="00C23FF5"/>
    <w:rsid w:val="00C552C8"/>
    <w:rsid w:val="00C67713"/>
    <w:rsid w:val="00CB3EB3"/>
    <w:rsid w:val="00CD2421"/>
    <w:rsid w:val="00CD638A"/>
    <w:rsid w:val="00D06504"/>
    <w:rsid w:val="00D56CC7"/>
    <w:rsid w:val="00D63682"/>
    <w:rsid w:val="00D65CE8"/>
    <w:rsid w:val="00D91181"/>
    <w:rsid w:val="00E104D4"/>
    <w:rsid w:val="00E210C1"/>
    <w:rsid w:val="00E23A0D"/>
    <w:rsid w:val="00E37D56"/>
    <w:rsid w:val="00E47B28"/>
    <w:rsid w:val="00E520D3"/>
    <w:rsid w:val="00E700BD"/>
    <w:rsid w:val="00E75E43"/>
    <w:rsid w:val="00E80391"/>
    <w:rsid w:val="00E826D2"/>
    <w:rsid w:val="00E870C9"/>
    <w:rsid w:val="00EA0DD4"/>
    <w:rsid w:val="00EA5704"/>
    <w:rsid w:val="00EB25F1"/>
    <w:rsid w:val="00EF68F7"/>
    <w:rsid w:val="00F37D8B"/>
    <w:rsid w:val="00F46DB3"/>
    <w:rsid w:val="00F55E3C"/>
    <w:rsid w:val="00F8763D"/>
    <w:rsid w:val="00F9222E"/>
    <w:rsid w:val="00FB2E21"/>
    <w:rsid w:val="00FD5620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79D73"/>
  <w15:chartTrackingRefBased/>
  <w15:docId w15:val="{4B2BF71F-6D7C-413B-8B79-331453D1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zhlav">
    <w:name w:val="záhlaví"/>
    <w:basedOn w:val="Normln"/>
    <w:link w:val="Znakzhlav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Znakzhlav">
    <w:name w:val="Znak záhlaví"/>
    <w:basedOn w:val="Standardnpsmoodstavce"/>
    <w:link w:val="zhlav"/>
    <w:uiPriority w:val="99"/>
    <w:rPr>
      <w:kern w:val="20"/>
    </w:rPr>
  </w:style>
  <w:style w:type="paragraph" w:customStyle="1" w:styleId="zpat">
    <w:name w:val="zápatí"/>
    <w:basedOn w:val="Normln"/>
    <w:link w:val="Znakzpa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Znakzpat">
    <w:name w:val="Znak zápatí"/>
    <w:basedOn w:val="Standardnpsmoodstavce"/>
    <w:link w:val="zpat"/>
    <w:uiPriority w:val="99"/>
    <w:rPr>
      <w:kern w:val="20"/>
    </w:rPr>
  </w:style>
  <w:style w:type="paragraph" w:styleId="Bezmezer">
    <w:name w:val="No Spacing"/>
    <w:link w:val="BezmezerChar"/>
    <w:uiPriority w:val="1"/>
    <w:qFormat/>
    <w:pPr>
      <w:spacing w:before="0" w:after="0"/>
    </w:pPr>
  </w:style>
  <w:style w:type="character" w:styleId="Siln">
    <w:name w:val="Strong"/>
    <w:basedOn w:val="Standardnpsmoodstavce"/>
    <w:uiPriority w:val="1"/>
    <w:unhideWhenUsed/>
    <w:qFormat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</w:style>
  <w:style w:type="table" w:styleId="Mkatabulky">
    <w:name w:val="Table Grid"/>
    <w:basedOn w:val="Normlntabulka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vr">
    <w:name w:val="Closing"/>
    <w:basedOn w:val="Normln"/>
    <w:link w:val="ZvrChar"/>
    <w:uiPriority w:val="99"/>
    <w:unhideWhenUsed/>
    <w:pPr>
      <w:spacing w:before="600" w:after="80"/>
    </w:pPr>
  </w:style>
  <w:style w:type="character" w:customStyle="1" w:styleId="ZvrChar">
    <w:name w:val="Závěr Char"/>
    <w:basedOn w:val="Standardnpsmoodstavce"/>
    <w:link w:val="Zvr"/>
    <w:uiPriority w:val="99"/>
    <w:rPr>
      <w:kern w:val="20"/>
    </w:rPr>
  </w:style>
  <w:style w:type="table" w:customStyle="1" w:styleId="Tabulkazprvyostavu">
    <w:name w:val="Tabulka zprávy o stavu"/>
    <w:basedOn w:val="Normlntabulka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Znaknadpisu1">
    <w:name w:val="Znak nadpisu 1"/>
    <w:basedOn w:val="Standardnpsmoodstavce"/>
    <w:link w:val="nadpis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Zhlav0">
    <w:name w:val="header"/>
    <w:basedOn w:val="Normln"/>
    <w:link w:val="ZhlavChar"/>
    <w:uiPriority w:val="99"/>
    <w:unhideWhenUsed/>
    <w:rsid w:val="00931B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0"/>
    <w:uiPriority w:val="99"/>
    <w:rsid w:val="00931B72"/>
    <w:rPr>
      <w:kern w:val="20"/>
    </w:rPr>
  </w:style>
  <w:style w:type="paragraph" w:styleId="Zpat0">
    <w:name w:val="footer"/>
    <w:basedOn w:val="Normln"/>
    <w:link w:val="ZpatChar"/>
    <w:uiPriority w:val="99"/>
    <w:unhideWhenUsed/>
    <w:rsid w:val="00931B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0"/>
    <w:uiPriority w:val="99"/>
    <w:rsid w:val="00931B72"/>
    <w:rPr>
      <w:kern w:val="20"/>
    </w:rPr>
  </w:style>
  <w:style w:type="paragraph" w:styleId="Odstavecseseznamem">
    <w:name w:val="List Paragraph"/>
    <w:basedOn w:val="Normln"/>
    <w:uiPriority w:val="34"/>
    <w:qFormat/>
    <w:rsid w:val="00A127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7CA9"/>
    <w:rPr>
      <w:color w:val="646464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7C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hyperlink" Target="https://www.gigacomputer.cz/reklamac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udli&#269;ka\AppData\Roaming\Microsoft\Templates\Zpr&#225;va%20o%20stavu%20projektu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05AF71FD17B43B79D81CD80E49083" ma:contentTypeVersion="6" ma:contentTypeDescription="Vytvoří nový dokument" ma:contentTypeScope="" ma:versionID="745d8707dd84fa0b68cb34fff26afb5f">
  <xsd:schema xmlns:xsd="http://www.w3.org/2001/XMLSchema" xmlns:xs="http://www.w3.org/2001/XMLSchema" xmlns:p="http://schemas.microsoft.com/office/2006/metadata/properties" xmlns:ns2="49ff857a-2a9e-43eb-959a-d8ca608c8d86" targetNamespace="http://schemas.microsoft.com/office/2006/metadata/properties" ma:root="true" ma:fieldsID="f2c457f3e43744ce2d76cf44fae15039" ns2:_="">
    <xsd:import namespace="49ff857a-2a9e-43eb-959a-d8ca608c8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f857a-2a9e-43eb-959a-d8ca608c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ACB1F76-9243-4888-ABD6-6E8FFB4F8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E2096-8EFF-49D6-B614-4B23E7AAE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4C2FD-91AE-430C-9A92-5621422850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F2F744-F1CC-44EC-8B1D-D662B1D14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f857a-2a9e-43eb-959a-d8ca608c8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stavu projektu</Template>
  <TotalTime>22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</dc:title>
  <dc:creator>GIGACOMPUTER a.s.</dc:creator>
  <cp:keywords/>
  <cp:lastModifiedBy>Marek Kudlička</cp:lastModifiedBy>
  <cp:revision>26</cp:revision>
  <cp:lastPrinted>2018-09-13T11:44:00Z</cp:lastPrinted>
  <dcterms:created xsi:type="dcterms:W3CDTF">2018-09-13T11:31:00Z</dcterms:created>
  <dcterms:modified xsi:type="dcterms:W3CDTF">2023-02-14T08:44:00Z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0x010100AD205AF71FD17B43B79D81CD80E49083</vt:lpwstr>
  </property>
</Properties>
</file>